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31623" w:rsidRPr="00D43B78" w:rsidTr="00BD467A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Pr="00D43B78" w:rsidRDefault="00A42883" w:rsidP="00D52FB7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744220</wp:posOffset>
                      </wp:positionV>
                      <wp:extent cx="2968625" cy="677545"/>
                      <wp:effectExtent l="0" t="0" r="3175" b="5715"/>
                      <wp:wrapSquare wrapText="bothSides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8625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F6" w:rsidRPr="00A42883" w:rsidRDefault="00F341F6" w:rsidP="003D7553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2"/>
                                      <w:szCs w:val="19"/>
                                    </w:rPr>
                                  </w:pPr>
                                  <w:r w:rsidRPr="00A42883">
                                    <w:rPr>
                                      <w:rFonts w:ascii="HelveticaNeueLT Std" w:hAnsi="HelveticaNeueLT Std"/>
                                      <w:color w:val="387DC8"/>
                                      <w:sz w:val="22"/>
                                      <w:szCs w:val="19"/>
                                    </w:rPr>
                                    <w:t xml:space="preserve">Accédez à nos prix, disponibilité de l'inventaire de pièces, et passez des commandes en ligne 24h/7j dans </w:t>
                                  </w:r>
                                </w:p>
                                <w:p w:rsidR="003D7553" w:rsidRPr="003D7553" w:rsidRDefault="003D7553" w:rsidP="003D7553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  <w:r w:rsidRPr="00C6488F">
                                    <w:rPr>
                                      <w:rFonts w:ascii="HelveticaNeueLT Std" w:hAnsi="HelveticaNeueLT Std"/>
                                      <w:b/>
                                      <w:color w:val="387DC8"/>
                                      <w:sz w:val="32"/>
                                    </w:rPr>
                                    <w:t>RepairLinkShop.com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5pt;margin-top:58.6pt;width:233.75pt;height:53.35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" stroked="f">
                      <v:textbox style="mso-fit-shape-to-text:t">
                        <w:txbxContent>
                          <w:p w:rsidR="00F341F6" w:rsidRPr="00A42883" w:rsidRDefault="00F341F6" w:rsidP="003D7553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2"/>
                                <w:szCs w:val="19"/>
                              </w:rPr>
                            </w:pPr>
                            <w:r w:rsidRPr="00A42883">
                              <w:rPr>
                                <w:rFonts w:ascii="HelveticaNeueLT Std" w:hAnsi="HelveticaNeueLT Std"/>
                                <w:color w:val="387DC8"/>
                                <w:sz w:val="22"/>
                                <w:szCs w:val="19"/>
                              </w:rPr>
                              <w:t xml:space="preserve">Accédez à nos prix, disponibilité de l'inventaire de pièces, et passez des commandes en ligne 24h/7j dans </w:t>
                            </w:r>
                          </w:p>
                          <w:p w:rsidR="003D7553" w:rsidRPr="003D7553" w:rsidRDefault="003D7553" w:rsidP="003D7553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  <w:r w:rsidRPr="00C6488F">
                              <w:rPr>
                                <w:rFonts w:ascii="HelveticaNeueLT Std" w:hAnsi="HelveticaNeueLT Std"/>
                                <w:b/>
                                <w:color w:val="387DC8"/>
                                <w:sz w:val="32"/>
                              </w:rPr>
                              <w:t>RepairLinkShop.com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41F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1583852</wp:posOffset>
                      </wp:positionV>
                      <wp:extent cx="2974340" cy="317500"/>
                      <wp:effectExtent l="0" t="0" r="0" b="6350"/>
                      <wp:wrapSquare wrapText="bothSides"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34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553" w:rsidRPr="00F341F6" w:rsidRDefault="00F341F6" w:rsidP="00F341F6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0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b/>
                                      <w:sz w:val="24"/>
                                    </w:rPr>
                                    <w:t>Inscrivez-vous GRATUITEMENT!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6.5pt;margin-top:124.7pt;width:234.2pt;height: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Mp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" stroked="f">
                      <v:textbox>
                        <w:txbxContent>
                          <w:p w:rsidR="003D7553" w:rsidRPr="00F341F6" w:rsidRDefault="00F341F6" w:rsidP="00F341F6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0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b/>
                                <w:sz w:val="24"/>
                              </w:rPr>
                              <w:t>Inscrivez-vous GRATUITEMENT!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41F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1829435</wp:posOffset>
                      </wp:positionV>
                      <wp:extent cx="2971800" cy="918845"/>
                      <wp:effectExtent l="0" t="0" r="0" b="0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2B0" w:rsidRPr="00F341F6" w:rsidRDefault="00F341F6" w:rsidP="00F341F6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Des questions? Appelez et demandez à notre contact dédié à RepairLink chez notre concessionnaire:</w:t>
                                  </w:r>
                                </w:p>
                                <w:p w:rsidR="007362B0" w:rsidRPr="00F341F6" w:rsidRDefault="00F341F6" w:rsidP="00F341F6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Noms</w:t>
                                  </w:r>
                                  <w:r w:rsidR="007362B0"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7362B0"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________________________</w:t>
                                  </w:r>
                                </w:p>
                                <w:p w:rsidR="007362B0" w:rsidRPr="00F341F6" w:rsidRDefault="00F341F6" w:rsidP="00F341F6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Tél</w:t>
                                  </w:r>
                                  <w:r w:rsidR="007362B0"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 __</w:t>
                                  </w:r>
                                  <w:r w:rsidR="007362B0"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_______________</w:t>
                                  </w:r>
                                  <w:r w:rsidR="007362B0"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softHyphen/>
                                    <w:t>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.65pt;margin-top:144.05pt;width:234pt;height:72.3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hWgwIAABA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" stroked="f">
                      <v:textbox>
                        <w:txbxContent>
                          <w:p w:rsidR="007362B0" w:rsidRPr="00F341F6" w:rsidRDefault="00F341F6" w:rsidP="00F341F6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Des questions? Appelez et demandez à notre contact dédié à RepairLink chez notre concessionnaire:</w:t>
                            </w:r>
                          </w:p>
                          <w:p w:rsidR="007362B0" w:rsidRPr="00F341F6" w:rsidRDefault="00F341F6" w:rsidP="00F341F6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Noms</w:t>
                            </w:r>
                            <w:r w:rsidR="007362B0"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:</w:t>
                            </w: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362B0"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________________________</w:t>
                            </w:r>
                          </w:p>
                          <w:p w:rsidR="007362B0" w:rsidRPr="00F341F6" w:rsidRDefault="00F341F6" w:rsidP="00F341F6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Tél</w:t>
                            </w:r>
                            <w:r w:rsidR="007362B0"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:</w:t>
                            </w: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 xml:space="preserve">      __</w:t>
                            </w:r>
                            <w:r w:rsidR="007362B0"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_______________</w:t>
                            </w:r>
                            <w:r w:rsidR="007362B0"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softHyphen/>
                              <w:t>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62B0">
              <w:rPr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429524</wp:posOffset>
                  </wp:positionH>
                  <wp:positionV relativeFrom="paragraph">
                    <wp:posOffset>370205</wp:posOffset>
                  </wp:positionV>
                  <wp:extent cx="1259205" cy="372745"/>
                  <wp:effectExtent l="0" t="0" r="0" b="0"/>
                  <wp:wrapThrough wrapText="bothSides">
                    <wp:wrapPolygon edited="0">
                      <wp:start x="0" y="0"/>
                      <wp:lineTo x="0" y="20974"/>
                      <wp:lineTo x="21241" y="20974"/>
                      <wp:lineTo x="2124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airLink Small Wh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276225</wp:posOffset>
                      </wp:positionV>
                      <wp:extent cx="3086100" cy="2533650"/>
                      <wp:effectExtent l="9525" t="9525" r="9525" b="9525"/>
                      <wp:wrapNone/>
                      <wp:docPr id="3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D571" id="Rectangle 55" o:spid="_x0000_s1026" style="position:absolute;margin-left:21.75pt;margin-top:21.75pt;width:243pt;height:1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" filled="f" strokecolor="#0070c0"/>
                  </w:pict>
                </mc:Fallback>
              </mc:AlternateContent>
            </w:r>
          </w:p>
        </w:tc>
        <w:tc>
          <w:tcPr>
            <w:tcW w:w="270" w:type="dxa"/>
          </w:tcPr>
          <w:p w:rsidR="00931623" w:rsidRPr="00D43B78" w:rsidRDefault="00931623" w:rsidP="00360145"/>
        </w:tc>
        <w:tc>
          <w:tcPr>
            <w:tcW w:w="5760" w:type="dxa"/>
          </w:tcPr>
          <w:p w:rsidR="00931623" w:rsidRPr="00D43B78" w:rsidRDefault="00A42883" w:rsidP="0036014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1860077</wp:posOffset>
                      </wp:positionV>
                      <wp:extent cx="2969895" cy="854710"/>
                      <wp:effectExtent l="0" t="0" r="1905" b="254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895" cy="854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883" w:rsidRPr="00F341F6" w:rsidRDefault="00A42883" w:rsidP="00A42883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Des questions? Appelez et demandez à notre contact dédié à RepairLink chez notre concessionnaire:</w:t>
                                  </w:r>
                                </w:p>
                                <w:p w:rsidR="00A42883" w:rsidRPr="00F341F6" w:rsidRDefault="00A42883" w:rsidP="00A42883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Noms: ________________________</w:t>
                                  </w:r>
                                </w:p>
                                <w:p w:rsidR="00A42883" w:rsidRPr="00F341F6" w:rsidRDefault="00A42883" w:rsidP="00A42883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Tél:      _________________</w:t>
                                  </w: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softHyphen/>
                                    <w:t>_______</w:t>
                                  </w:r>
                                </w:p>
                                <w:p w:rsidR="00C6488F" w:rsidRPr="007362B0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6.4pt;margin-top:146.45pt;width:233.85pt;height:67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HDhQIAABc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" stroked="f">
                      <v:textbox>
                        <w:txbxContent>
                          <w:p w:rsidR="00A42883" w:rsidRPr="00F341F6" w:rsidRDefault="00A42883" w:rsidP="00A42883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Des questions? Appelez et demandez à notre contact dédié à RepairLink chez notre concessionnaire:</w:t>
                            </w:r>
                          </w:p>
                          <w:p w:rsidR="00A42883" w:rsidRPr="00F341F6" w:rsidRDefault="00A42883" w:rsidP="00A42883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Noms: ________________________</w:t>
                            </w:r>
                          </w:p>
                          <w:p w:rsidR="00A42883" w:rsidRPr="00F341F6" w:rsidRDefault="00A42883" w:rsidP="00A42883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Tél:      _________________</w:t>
                            </w: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softHyphen/>
                              <w:t>_______</w:t>
                            </w:r>
                          </w:p>
                          <w:p w:rsidR="00C6488F" w:rsidRPr="007362B0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23D0285" wp14:editId="09968DEC">
                      <wp:simplePos x="0" y="0"/>
                      <wp:positionH relativeFrom="column">
                        <wp:posOffset>328014</wp:posOffset>
                      </wp:positionH>
                      <wp:positionV relativeFrom="paragraph">
                        <wp:posOffset>1558866</wp:posOffset>
                      </wp:positionV>
                      <wp:extent cx="2974340" cy="317500"/>
                      <wp:effectExtent l="0" t="0" r="0" b="6350"/>
                      <wp:wrapSquare wrapText="bothSides"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34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883" w:rsidRPr="00F341F6" w:rsidRDefault="00A42883" w:rsidP="00A42883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0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b/>
                                      <w:sz w:val="24"/>
                                    </w:rPr>
                                    <w:t>Inscrivez-vous GRATUITEMENT!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D0285" id="_x0000_s1030" type="#_x0000_t202" style="position:absolute;margin-left:25.85pt;margin-top:122.75pt;width:234.2pt;height: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dghw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" stroked="f">
                      <v:textbox>
                        <w:txbxContent>
                          <w:p w:rsidR="00A42883" w:rsidRPr="00F341F6" w:rsidRDefault="00A42883" w:rsidP="00A42883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0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b/>
                                <w:sz w:val="24"/>
                              </w:rPr>
                              <w:t>Inscrivez-vous GRATUITEMENT!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58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706755</wp:posOffset>
                      </wp:positionV>
                      <wp:extent cx="2952750" cy="677545"/>
                      <wp:effectExtent l="0" t="0" r="0" b="8255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883" w:rsidRPr="00A42883" w:rsidRDefault="00A42883" w:rsidP="00A42883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2"/>
                                      <w:szCs w:val="19"/>
                                    </w:rPr>
                                  </w:pPr>
                                  <w:r w:rsidRPr="00A42883">
                                    <w:rPr>
                                      <w:rFonts w:ascii="HelveticaNeueLT Std" w:hAnsi="HelveticaNeueLT Std"/>
                                      <w:color w:val="387DC8"/>
                                      <w:sz w:val="22"/>
                                      <w:szCs w:val="19"/>
                                    </w:rPr>
                                    <w:t xml:space="preserve">Accédez à nos prix, disponibilité de l'inventaire de pièces, et passez des commandes en ligne 24h/7j dans </w:t>
                                  </w:r>
                                </w:p>
                                <w:p w:rsidR="00A42883" w:rsidRPr="003D7553" w:rsidRDefault="00A42883" w:rsidP="00A42883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  <w:r w:rsidRPr="00C6488F">
                                    <w:rPr>
                                      <w:rFonts w:ascii="HelveticaNeueLT Std" w:hAnsi="HelveticaNeueLT Std"/>
                                      <w:b/>
                                      <w:color w:val="387DC8"/>
                                      <w:sz w:val="32"/>
                                    </w:rPr>
                                    <w:t>RepairLinkShop.com</w:t>
                                  </w:r>
                                </w:p>
                                <w:p w:rsidR="00C6488F" w:rsidRPr="003D7553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7.45pt;margin-top:55.65pt;width:232.5pt;height:53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" stroked="f">
                      <v:textbox style="mso-fit-shape-to-text:t">
                        <w:txbxContent>
                          <w:p w:rsidR="00A42883" w:rsidRPr="00A42883" w:rsidRDefault="00A42883" w:rsidP="00A42883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2"/>
                                <w:szCs w:val="19"/>
                              </w:rPr>
                            </w:pPr>
                            <w:r w:rsidRPr="00A42883">
                              <w:rPr>
                                <w:rFonts w:ascii="HelveticaNeueLT Std" w:hAnsi="HelveticaNeueLT Std"/>
                                <w:color w:val="387DC8"/>
                                <w:sz w:val="22"/>
                                <w:szCs w:val="19"/>
                              </w:rPr>
                              <w:t xml:space="preserve">Accédez à nos prix, disponibilité de l'inventaire de pièces, et passez des commandes en ligne 24h/7j dans </w:t>
                            </w:r>
                          </w:p>
                          <w:p w:rsidR="00A42883" w:rsidRPr="003D7553" w:rsidRDefault="00A42883" w:rsidP="00A42883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  <w:r w:rsidRPr="00C6488F">
                              <w:rPr>
                                <w:rFonts w:ascii="HelveticaNeueLT Std" w:hAnsi="HelveticaNeueLT Std"/>
                                <w:b/>
                                <w:color w:val="387DC8"/>
                                <w:sz w:val="32"/>
                              </w:rPr>
                              <w:t>RepairLinkShop.com</w:t>
                            </w:r>
                          </w:p>
                          <w:p w:rsidR="00C6488F" w:rsidRPr="003D7553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488F"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1953DAF5" wp14:editId="4103AD44">
                  <wp:simplePos x="0" y="0"/>
                  <wp:positionH relativeFrom="column">
                    <wp:posOffset>302368</wp:posOffset>
                  </wp:positionH>
                  <wp:positionV relativeFrom="paragraph">
                    <wp:posOffset>331386</wp:posOffset>
                  </wp:positionV>
                  <wp:extent cx="1259205" cy="372745"/>
                  <wp:effectExtent l="0" t="0" r="0" b="0"/>
                  <wp:wrapThrough wrapText="bothSides">
                    <wp:wrapPolygon edited="0">
                      <wp:start x="0" y="0"/>
                      <wp:lineTo x="0" y="20974"/>
                      <wp:lineTo x="21241" y="20974"/>
                      <wp:lineTo x="2124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airLink Small Wh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276225</wp:posOffset>
                      </wp:positionV>
                      <wp:extent cx="3086100" cy="2533650"/>
                      <wp:effectExtent l="7620" t="9525" r="11430" b="9525"/>
                      <wp:wrapNone/>
                      <wp:docPr id="2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87DC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66204" id="Rectangle 56" o:spid="_x0000_s1026" style="position:absolute;margin-left:21.6pt;margin-top:21.75pt;width:243pt;height:19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" filled="f" strokecolor="#387dc8"/>
                  </w:pict>
                </mc:Fallback>
              </mc:AlternateContent>
            </w:r>
          </w:p>
        </w:tc>
      </w:tr>
      <w:tr w:rsidR="00931623" w:rsidRPr="00D43B78" w:rsidTr="00BD467A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Pr="00D43B78" w:rsidRDefault="00A42883" w:rsidP="0036014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C191246" wp14:editId="48DEFDE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1557493</wp:posOffset>
                      </wp:positionV>
                      <wp:extent cx="2974340" cy="317500"/>
                      <wp:effectExtent l="0" t="0" r="0" b="6350"/>
                      <wp:wrapSquare wrapText="bothSides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34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883" w:rsidRPr="00F341F6" w:rsidRDefault="00A42883" w:rsidP="00A42883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0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b/>
                                      <w:sz w:val="24"/>
                                    </w:rPr>
                                    <w:t>Inscrivez-vous GRATUITEMENT!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91246" id="_x0000_s1032" type="#_x0000_t202" style="position:absolute;margin-left:26.85pt;margin-top:122.65pt;width:234.2pt;height: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+4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" stroked="f">
                      <v:textbox>
                        <w:txbxContent>
                          <w:p w:rsidR="00A42883" w:rsidRPr="00F341F6" w:rsidRDefault="00A42883" w:rsidP="00A42883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0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b/>
                                <w:sz w:val="24"/>
                              </w:rPr>
                              <w:t>Inscrivez-vous GRATUITEMENT!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5F9C316" wp14:editId="09BE233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709133</wp:posOffset>
                      </wp:positionV>
                      <wp:extent cx="2968625" cy="677545"/>
                      <wp:effectExtent l="0" t="0" r="3175" b="5715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8625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883" w:rsidRPr="00A42883" w:rsidRDefault="00A42883" w:rsidP="00A42883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2"/>
                                      <w:szCs w:val="19"/>
                                    </w:rPr>
                                  </w:pPr>
                                  <w:r w:rsidRPr="00A42883">
                                    <w:rPr>
                                      <w:rFonts w:ascii="HelveticaNeueLT Std" w:hAnsi="HelveticaNeueLT Std"/>
                                      <w:color w:val="387DC8"/>
                                      <w:sz w:val="22"/>
                                      <w:szCs w:val="19"/>
                                    </w:rPr>
                                    <w:t xml:space="preserve">Accédez à nos prix, disponibilité de l'inventaire de pièces, et passez des commandes en ligne 24h/7j dans </w:t>
                                  </w:r>
                                </w:p>
                                <w:p w:rsidR="00A42883" w:rsidRPr="003D7553" w:rsidRDefault="00A42883" w:rsidP="00A42883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  <w:r w:rsidRPr="00C6488F">
                                    <w:rPr>
                                      <w:rFonts w:ascii="HelveticaNeueLT Std" w:hAnsi="HelveticaNeueLT Std"/>
                                      <w:b/>
                                      <w:color w:val="387DC8"/>
                                      <w:sz w:val="32"/>
                                    </w:rPr>
                                    <w:t>RepairLinkShop.com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F9C316" id="_x0000_s1033" type="#_x0000_t202" style="position:absolute;margin-left:26.75pt;margin-top:55.85pt;width:233.75pt;height:53.3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" stroked="f">
                      <v:textbox style="mso-fit-shape-to-text:t">
                        <w:txbxContent>
                          <w:p w:rsidR="00A42883" w:rsidRPr="00A42883" w:rsidRDefault="00A42883" w:rsidP="00A42883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2"/>
                                <w:szCs w:val="19"/>
                              </w:rPr>
                            </w:pPr>
                            <w:r w:rsidRPr="00A42883">
                              <w:rPr>
                                <w:rFonts w:ascii="HelveticaNeueLT Std" w:hAnsi="HelveticaNeueLT Std"/>
                                <w:color w:val="387DC8"/>
                                <w:sz w:val="22"/>
                                <w:szCs w:val="19"/>
                              </w:rPr>
                              <w:t xml:space="preserve">Accédez à nos prix, disponibilité de l'inventaire de pièces, et passez des commandes en ligne 24h/7j dans </w:t>
                            </w:r>
                          </w:p>
                          <w:p w:rsidR="00A42883" w:rsidRPr="003D7553" w:rsidRDefault="00A42883" w:rsidP="00A42883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  <w:r w:rsidRPr="00C6488F">
                              <w:rPr>
                                <w:rFonts w:ascii="HelveticaNeueLT Std" w:hAnsi="HelveticaNeueLT Std"/>
                                <w:b/>
                                <w:color w:val="387DC8"/>
                                <w:sz w:val="32"/>
                              </w:rPr>
                              <w:t>RepairLinkShop.com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1841500</wp:posOffset>
                      </wp:positionV>
                      <wp:extent cx="2961640" cy="900430"/>
                      <wp:effectExtent l="0" t="0" r="0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1640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883" w:rsidRPr="00F341F6" w:rsidRDefault="00A42883" w:rsidP="00A42883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Des questions? Appelez et demandez à notre contact dédié à RepairLink chez notre concessionnaire:</w:t>
                                  </w:r>
                                </w:p>
                                <w:p w:rsidR="00A42883" w:rsidRPr="00F341F6" w:rsidRDefault="00A42883" w:rsidP="00A42883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Noms: ________________________</w:t>
                                  </w:r>
                                </w:p>
                                <w:p w:rsidR="00A42883" w:rsidRPr="00F341F6" w:rsidRDefault="00A42883" w:rsidP="00A42883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Tél:      _________________</w:t>
                                  </w: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softHyphen/>
                                    <w:t>_______</w:t>
                                  </w:r>
                                </w:p>
                                <w:p w:rsidR="00C6488F" w:rsidRPr="007362B0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6.5pt;margin-top:145pt;width:233.2pt;height:70.9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2M7hQIAABcFAAAOAAAAZHJzL2Uyb0RvYy54bWysVNuO2yAQfa/Uf0C8Z32p442tdVZ7aapK&#10;24u02w8ggGNUDBRI7O2q/94BJ2m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" stroked="f">
                      <v:textbox>
                        <w:txbxContent>
                          <w:p w:rsidR="00A42883" w:rsidRPr="00F341F6" w:rsidRDefault="00A42883" w:rsidP="00A42883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Des questions? Appelez et demandez à notre contact dédié à RepairLink chez notre concessionnaire:</w:t>
                            </w:r>
                          </w:p>
                          <w:p w:rsidR="00A42883" w:rsidRPr="00F341F6" w:rsidRDefault="00A42883" w:rsidP="00A42883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Noms: ________________________</w:t>
                            </w:r>
                          </w:p>
                          <w:p w:rsidR="00A42883" w:rsidRPr="00F341F6" w:rsidRDefault="00A42883" w:rsidP="00A42883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Tél:      _________________</w:t>
                            </w: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softHyphen/>
                              <w:t>_______</w:t>
                            </w:r>
                          </w:p>
                          <w:p w:rsidR="00C6488F" w:rsidRPr="007362B0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488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53DAF5" wp14:editId="4103AD44">
                  <wp:simplePos x="0" y="0"/>
                  <wp:positionH relativeFrom="column">
                    <wp:posOffset>335795</wp:posOffset>
                  </wp:positionH>
                  <wp:positionV relativeFrom="paragraph">
                    <wp:posOffset>363831</wp:posOffset>
                  </wp:positionV>
                  <wp:extent cx="1259205" cy="372745"/>
                  <wp:effectExtent l="0" t="0" r="0" b="0"/>
                  <wp:wrapThrough wrapText="bothSides">
                    <wp:wrapPolygon edited="0">
                      <wp:start x="0" y="0"/>
                      <wp:lineTo x="0" y="20974"/>
                      <wp:lineTo x="21241" y="20974"/>
                      <wp:lineTo x="21241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airLink Small Wh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274320</wp:posOffset>
                      </wp:positionV>
                      <wp:extent cx="3086100" cy="2533650"/>
                      <wp:effectExtent l="7620" t="7620" r="11430" b="11430"/>
                      <wp:wrapNone/>
                      <wp:docPr id="2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87DC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8F401" id="Rectangle 57" o:spid="_x0000_s1026" style="position:absolute;margin-left:21.6pt;margin-top:21.6pt;width:243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" filled="f" strokecolor="#387dc8"/>
                  </w:pict>
                </mc:Fallback>
              </mc:AlternateContent>
            </w:r>
          </w:p>
        </w:tc>
        <w:tc>
          <w:tcPr>
            <w:tcW w:w="270" w:type="dxa"/>
          </w:tcPr>
          <w:p w:rsidR="00931623" w:rsidRPr="00D43B78" w:rsidRDefault="00931623" w:rsidP="00360145"/>
        </w:tc>
        <w:tc>
          <w:tcPr>
            <w:tcW w:w="5760" w:type="dxa"/>
          </w:tcPr>
          <w:p w:rsidR="00931623" w:rsidRPr="00D43B78" w:rsidRDefault="00BE35DB" w:rsidP="0036014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1896110</wp:posOffset>
                      </wp:positionV>
                      <wp:extent cx="2970530" cy="916940"/>
                      <wp:effectExtent l="0" t="0" r="1270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0530" cy="916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5DB" w:rsidRPr="00F341F6" w:rsidRDefault="00BE35DB" w:rsidP="00BE35DB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Des questions? Appelez et demandez à notre contact dédié à RepairLink chez notre concessionnaire:</w:t>
                                  </w:r>
                                </w:p>
                                <w:p w:rsidR="00BE35DB" w:rsidRPr="00F341F6" w:rsidRDefault="00BE35DB" w:rsidP="00BE35DB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Noms: ________________________</w:t>
                                  </w:r>
                                </w:p>
                                <w:p w:rsidR="00BE35DB" w:rsidRPr="00F341F6" w:rsidRDefault="00BE35DB" w:rsidP="00BE35DB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Tél:      _________________</w:t>
                                  </w: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softHyphen/>
                                    <w:t>_______</w:t>
                                  </w:r>
                                </w:p>
                                <w:p w:rsidR="00BE35DB" w:rsidRPr="007362B0" w:rsidRDefault="00BE35DB" w:rsidP="00BE35DB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 w:rsidR="00C6488F" w:rsidRPr="007362B0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6.4pt;margin-top:149.3pt;width:233.9pt;height:72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EuhQ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" stroked="f">
                      <v:textbox>
                        <w:txbxContent>
                          <w:p w:rsidR="00BE35DB" w:rsidRPr="00F341F6" w:rsidRDefault="00BE35DB" w:rsidP="00BE35DB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Des questions? Appelez et demandez à notre contact dédié à RepairLink chez notre concessionnaire:</w:t>
                            </w:r>
                          </w:p>
                          <w:p w:rsidR="00BE35DB" w:rsidRPr="00F341F6" w:rsidRDefault="00BE35DB" w:rsidP="00BE35DB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Noms: ________________________</w:t>
                            </w:r>
                          </w:p>
                          <w:p w:rsidR="00BE35DB" w:rsidRPr="00F341F6" w:rsidRDefault="00BE35DB" w:rsidP="00BE35DB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Tél:      _________________</w:t>
                            </w: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softHyphen/>
                              <w:t>_______</w:t>
                            </w:r>
                          </w:p>
                          <w:p w:rsidR="00BE35DB" w:rsidRPr="007362B0" w:rsidRDefault="00BE35DB" w:rsidP="00BE35DB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  <w:p w:rsidR="00C6488F" w:rsidRPr="007362B0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41FE3C7" wp14:editId="36723AA9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1607347</wp:posOffset>
                      </wp:positionV>
                      <wp:extent cx="2974340" cy="317500"/>
                      <wp:effectExtent l="0" t="0" r="0" b="6350"/>
                      <wp:wrapSquare wrapText="bothSides"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34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5DB" w:rsidRPr="00F341F6" w:rsidRDefault="00BE35DB" w:rsidP="00BE35DB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0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b/>
                                      <w:sz w:val="24"/>
                                    </w:rPr>
                                    <w:t>Inscrivez-vous GRATUITEMENT!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FE3C7" id="_x0000_s1036" type="#_x0000_t202" style="position:absolute;margin-left:27.6pt;margin-top:126.55pt;width:234.2pt;height: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" stroked="f">
                      <v:textbox>
                        <w:txbxContent>
                          <w:p w:rsidR="00BE35DB" w:rsidRPr="00F341F6" w:rsidRDefault="00BE35DB" w:rsidP="00BE35DB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0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b/>
                                <w:sz w:val="24"/>
                              </w:rPr>
                              <w:t>Inscrivez-vous GRATUITEMENT!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739937</wp:posOffset>
                      </wp:positionV>
                      <wp:extent cx="2970530" cy="677545"/>
                      <wp:effectExtent l="0" t="0" r="1270" b="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053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5DB" w:rsidRPr="00A42883" w:rsidRDefault="00BE35DB" w:rsidP="00BE35DB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2"/>
                                      <w:szCs w:val="19"/>
                                    </w:rPr>
                                  </w:pPr>
                                  <w:r w:rsidRPr="00A42883">
                                    <w:rPr>
                                      <w:rFonts w:ascii="HelveticaNeueLT Std" w:hAnsi="HelveticaNeueLT Std"/>
                                      <w:color w:val="387DC8"/>
                                      <w:sz w:val="22"/>
                                      <w:szCs w:val="19"/>
                                    </w:rPr>
                                    <w:t xml:space="preserve">Accédez à nos prix, disponibilité de l'inventaire de pièces, et passez des commandes en ligne 24h/7j dans </w:t>
                                  </w:r>
                                </w:p>
                                <w:p w:rsidR="00BE35DB" w:rsidRPr="003D7553" w:rsidRDefault="00BE35DB" w:rsidP="00BE35DB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  <w:r w:rsidRPr="00C6488F">
                                    <w:rPr>
                                      <w:rFonts w:ascii="HelveticaNeueLT Std" w:hAnsi="HelveticaNeueLT Std"/>
                                      <w:b/>
                                      <w:color w:val="387DC8"/>
                                      <w:sz w:val="32"/>
                                    </w:rPr>
                                    <w:t>RepairLinkShop.com</w:t>
                                  </w:r>
                                </w:p>
                                <w:p w:rsidR="00C6488F" w:rsidRPr="003D7553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6.1pt;margin-top:58.25pt;width:233.9pt;height:53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" stroked="f">
                      <v:textbox style="mso-fit-shape-to-text:t">
                        <w:txbxContent>
                          <w:p w:rsidR="00BE35DB" w:rsidRPr="00A42883" w:rsidRDefault="00BE35DB" w:rsidP="00BE35DB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2"/>
                                <w:szCs w:val="19"/>
                              </w:rPr>
                            </w:pPr>
                            <w:r w:rsidRPr="00A42883">
                              <w:rPr>
                                <w:rFonts w:ascii="HelveticaNeueLT Std" w:hAnsi="HelveticaNeueLT Std"/>
                                <w:color w:val="387DC8"/>
                                <w:sz w:val="22"/>
                                <w:szCs w:val="19"/>
                              </w:rPr>
                              <w:t xml:space="preserve">Accédez à nos prix, disponibilité de l'inventaire de pièces, et passez des commandes en ligne 24h/7j dans </w:t>
                            </w:r>
                          </w:p>
                          <w:p w:rsidR="00BE35DB" w:rsidRPr="003D7553" w:rsidRDefault="00BE35DB" w:rsidP="00BE35DB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  <w:r w:rsidRPr="00C6488F">
                              <w:rPr>
                                <w:rFonts w:ascii="HelveticaNeueLT Std" w:hAnsi="HelveticaNeueLT Std"/>
                                <w:b/>
                                <w:color w:val="387DC8"/>
                                <w:sz w:val="32"/>
                              </w:rPr>
                              <w:t>RepairLinkShop.com</w:t>
                            </w:r>
                          </w:p>
                          <w:p w:rsidR="00C6488F" w:rsidRPr="003D7553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488F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ABD4745" wp14:editId="7A64087D">
                  <wp:simplePos x="0" y="0"/>
                  <wp:positionH relativeFrom="column">
                    <wp:posOffset>345500</wp:posOffset>
                  </wp:positionH>
                  <wp:positionV relativeFrom="paragraph">
                    <wp:posOffset>361651</wp:posOffset>
                  </wp:positionV>
                  <wp:extent cx="1259205" cy="372745"/>
                  <wp:effectExtent l="0" t="0" r="0" b="0"/>
                  <wp:wrapThrough wrapText="bothSides">
                    <wp:wrapPolygon edited="0">
                      <wp:start x="0" y="0"/>
                      <wp:lineTo x="0" y="20974"/>
                      <wp:lineTo x="21241" y="20974"/>
                      <wp:lineTo x="2124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airLink Small Wh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274320</wp:posOffset>
                      </wp:positionV>
                      <wp:extent cx="3086100" cy="2533650"/>
                      <wp:effectExtent l="7620" t="7620" r="11430" b="11430"/>
                      <wp:wrapNone/>
                      <wp:docPr id="2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87DC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E4EC7" id="Rectangle 58" o:spid="_x0000_s1026" style="position:absolute;margin-left:21.6pt;margin-top:21.6pt;width:243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" filled="f" strokecolor="#387dc8"/>
                  </w:pict>
                </mc:Fallback>
              </mc:AlternateContent>
            </w:r>
          </w:p>
        </w:tc>
      </w:tr>
      <w:tr w:rsidR="00931623" w:rsidTr="00BD467A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Pr="00D43B78" w:rsidRDefault="00BE35DB" w:rsidP="0036014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1888963</wp:posOffset>
                      </wp:positionV>
                      <wp:extent cx="2958465" cy="876935"/>
                      <wp:effectExtent l="0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8465" cy="876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5DB" w:rsidRPr="00F341F6" w:rsidRDefault="00BE35DB" w:rsidP="00BE35DB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Des questions? Appelez et demandez à notre contact dédié à RepairLink chez notre concessionnaire:</w:t>
                                  </w:r>
                                </w:p>
                                <w:p w:rsidR="00BE35DB" w:rsidRPr="00F341F6" w:rsidRDefault="00BE35DB" w:rsidP="00BE35DB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Noms: ________________________</w:t>
                                  </w:r>
                                </w:p>
                                <w:p w:rsidR="00BE35DB" w:rsidRPr="00F341F6" w:rsidRDefault="00BE35DB" w:rsidP="00BE35DB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Tél:      _________________</w:t>
                                  </w: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softHyphen/>
                                    <w:t>_______</w:t>
                                  </w:r>
                                </w:p>
                                <w:p w:rsidR="00BE35DB" w:rsidRPr="007362B0" w:rsidRDefault="00BE35DB" w:rsidP="00BE35DB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 w:rsidR="00C6488F" w:rsidRPr="007362B0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6.5pt;margin-top:148.75pt;width:232.95pt;height:69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" stroked="f">
                      <v:textbox>
                        <w:txbxContent>
                          <w:p w:rsidR="00BE35DB" w:rsidRPr="00F341F6" w:rsidRDefault="00BE35DB" w:rsidP="00BE35DB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Des questions? Appelez et demandez à notre contact dédié à RepairLink chez notre concessionnaire:</w:t>
                            </w:r>
                          </w:p>
                          <w:p w:rsidR="00BE35DB" w:rsidRPr="00F341F6" w:rsidRDefault="00BE35DB" w:rsidP="00BE35DB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Noms: ________________________</w:t>
                            </w:r>
                          </w:p>
                          <w:p w:rsidR="00BE35DB" w:rsidRPr="00F341F6" w:rsidRDefault="00BE35DB" w:rsidP="00BE35DB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Tél:      _________________</w:t>
                            </w: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softHyphen/>
                              <w:t>_______</w:t>
                            </w:r>
                          </w:p>
                          <w:p w:rsidR="00BE35DB" w:rsidRPr="007362B0" w:rsidRDefault="00BE35DB" w:rsidP="00BE35DB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  <w:p w:rsidR="00C6488F" w:rsidRPr="007362B0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752002</wp:posOffset>
                      </wp:positionV>
                      <wp:extent cx="2967990" cy="677545"/>
                      <wp:effectExtent l="0" t="0" r="381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99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5DB" w:rsidRPr="00A42883" w:rsidRDefault="00BE35DB" w:rsidP="00BE35DB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2"/>
                                      <w:szCs w:val="19"/>
                                    </w:rPr>
                                  </w:pPr>
                                  <w:r w:rsidRPr="00A42883">
                                    <w:rPr>
                                      <w:rFonts w:ascii="HelveticaNeueLT Std" w:hAnsi="HelveticaNeueLT Std"/>
                                      <w:color w:val="387DC8"/>
                                      <w:sz w:val="22"/>
                                      <w:szCs w:val="19"/>
                                    </w:rPr>
                                    <w:t xml:space="preserve">Accédez à nos prix, disponibilité de l'inventaire de pièces, et passez des commandes en ligne 24h/7j dans </w:t>
                                  </w:r>
                                </w:p>
                                <w:p w:rsidR="00BE35DB" w:rsidRPr="003D7553" w:rsidRDefault="00BE35DB" w:rsidP="00BE35DB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  <w:r w:rsidRPr="00C6488F">
                                    <w:rPr>
                                      <w:rFonts w:ascii="HelveticaNeueLT Std" w:hAnsi="HelveticaNeueLT Std"/>
                                      <w:b/>
                                      <w:color w:val="387DC8"/>
                                      <w:sz w:val="32"/>
                                    </w:rPr>
                                    <w:t>RepairLinkShop.com</w:t>
                                  </w:r>
                                </w:p>
                                <w:p w:rsidR="00C6488F" w:rsidRPr="003D7553" w:rsidRDefault="00C6488F" w:rsidP="00C6488F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6pt;margin-top:59.2pt;width:233.7pt;height:53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" stroked="f">
                      <v:textbox style="mso-fit-shape-to-text:t">
                        <w:txbxContent>
                          <w:p w:rsidR="00BE35DB" w:rsidRPr="00A42883" w:rsidRDefault="00BE35DB" w:rsidP="00BE35DB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2"/>
                                <w:szCs w:val="19"/>
                              </w:rPr>
                            </w:pPr>
                            <w:r w:rsidRPr="00A42883">
                              <w:rPr>
                                <w:rFonts w:ascii="HelveticaNeueLT Std" w:hAnsi="HelveticaNeueLT Std"/>
                                <w:color w:val="387DC8"/>
                                <w:sz w:val="22"/>
                                <w:szCs w:val="19"/>
                              </w:rPr>
                              <w:t xml:space="preserve">Accédez à nos prix, disponibilité de l'inventaire de pièces, et passez des commandes en ligne 24h/7j dans </w:t>
                            </w:r>
                          </w:p>
                          <w:p w:rsidR="00BE35DB" w:rsidRPr="003D7553" w:rsidRDefault="00BE35DB" w:rsidP="00BE35DB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  <w:r w:rsidRPr="00C6488F">
                              <w:rPr>
                                <w:rFonts w:ascii="HelveticaNeueLT Std" w:hAnsi="HelveticaNeueLT Std"/>
                                <w:b/>
                                <w:color w:val="387DC8"/>
                                <w:sz w:val="32"/>
                              </w:rPr>
                              <w:t>RepairLinkShop.com</w:t>
                            </w:r>
                          </w:p>
                          <w:p w:rsidR="00C6488F" w:rsidRPr="003D7553" w:rsidRDefault="00C6488F" w:rsidP="00C648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E458F20" wp14:editId="1D907CBE">
                      <wp:simplePos x="0" y="0"/>
                      <wp:positionH relativeFrom="column">
                        <wp:posOffset>329609</wp:posOffset>
                      </wp:positionH>
                      <wp:positionV relativeFrom="paragraph">
                        <wp:posOffset>1611173</wp:posOffset>
                      </wp:positionV>
                      <wp:extent cx="2974340" cy="317500"/>
                      <wp:effectExtent l="0" t="0" r="0" b="6350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34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5DB" w:rsidRPr="00F341F6" w:rsidRDefault="00BE35DB" w:rsidP="00BE35DB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0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b/>
                                      <w:sz w:val="24"/>
                                    </w:rPr>
                                    <w:t>Inscrivez-vous GRATUITEMENT!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58F20" id="_x0000_s1040" type="#_x0000_t202" style="position:absolute;margin-left:25.95pt;margin-top:126.85pt;width:234.2pt;height: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VN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" stroked="f">
                      <v:textbox>
                        <w:txbxContent>
                          <w:p w:rsidR="00BE35DB" w:rsidRPr="00F341F6" w:rsidRDefault="00BE35DB" w:rsidP="00BE35DB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0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b/>
                                <w:sz w:val="24"/>
                              </w:rPr>
                              <w:t>Inscrivez-vous GRATUITEMENT!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488F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ABD4745" wp14:editId="7A64087D">
                  <wp:simplePos x="0" y="0"/>
                  <wp:positionH relativeFrom="column">
                    <wp:posOffset>335987</wp:posOffset>
                  </wp:positionH>
                  <wp:positionV relativeFrom="paragraph">
                    <wp:posOffset>386835</wp:posOffset>
                  </wp:positionV>
                  <wp:extent cx="1259205" cy="372745"/>
                  <wp:effectExtent l="0" t="0" r="0" b="0"/>
                  <wp:wrapThrough wrapText="bothSides">
                    <wp:wrapPolygon edited="0">
                      <wp:start x="0" y="0"/>
                      <wp:lineTo x="0" y="20974"/>
                      <wp:lineTo x="21241" y="20974"/>
                      <wp:lineTo x="21241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airLink Small Wh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276225</wp:posOffset>
                      </wp:positionV>
                      <wp:extent cx="3086100" cy="2533650"/>
                      <wp:effectExtent l="7620" t="9525" r="11430" b="9525"/>
                      <wp:wrapNone/>
                      <wp:docPr id="1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87DC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D19EE" id="Rectangle 59" o:spid="_x0000_s1026" style="position:absolute;margin-left:21.6pt;margin-top:21.75pt;width:243pt;height:1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" filled="f" strokecolor="#387dc8"/>
                  </w:pict>
                </mc:Fallback>
              </mc:AlternateContent>
            </w:r>
          </w:p>
        </w:tc>
        <w:tc>
          <w:tcPr>
            <w:tcW w:w="270" w:type="dxa"/>
          </w:tcPr>
          <w:p w:rsidR="00931623" w:rsidRPr="00D43B78" w:rsidRDefault="00931623" w:rsidP="00360145"/>
        </w:tc>
        <w:tc>
          <w:tcPr>
            <w:tcW w:w="5760" w:type="dxa"/>
          </w:tcPr>
          <w:p w:rsidR="00931623" w:rsidRDefault="00BE35DB" w:rsidP="00360145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7626FAC" wp14:editId="16631DE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1586068</wp:posOffset>
                      </wp:positionV>
                      <wp:extent cx="2974340" cy="317500"/>
                      <wp:effectExtent l="0" t="0" r="0" b="6350"/>
                      <wp:wrapSquare wrapText="bothSides"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34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5DB" w:rsidRPr="00F341F6" w:rsidRDefault="00BE35DB" w:rsidP="00BE35DB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sz w:val="20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b/>
                                      <w:sz w:val="24"/>
                                    </w:rPr>
                                    <w:t>Inscrivez-vous GRATUITEMENT!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26FAC" id="_x0000_s1041" type="#_x0000_t202" style="position:absolute;margin-left:27.6pt;margin-top:124.9pt;width:234.2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to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" stroked="f">
                      <v:textbox>
                        <w:txbxContent>
                          <w:p w:rsidR="00BE35DB" w:rsidRPr="00F341F6" w:rsidRDefault="00BE35DB" w:rsidP="00BE35DB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0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b/>
                                <w:sz w:val="24"/>
                              </w:rPr>
                              <w:t>Inscrivez-vous GRATUITEMENT!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739302</wp:posOffset>
                      </wp:positionV>
                      <wp:extent cx="2970530" cy="677545"/>
                      <wp:effectExtent l="0" t="0" r="1270" b="571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053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5DB" w:rsidRPr="00A42883" w:rsidRDefault="00BE35DB" w:rsidP="00BE35DB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2"/>
                                      <w:szCs w:val="19"/>
                                    </w:rPr>
                                  </w:pPr>
                                  <w:r w:rsidRPr="00A42883">
                                    <w:rPr>
                                      <w:rFonts w:ascii="HelveticaNeueLT Std" w:hAnsi="HelveticaNeueLT Std"/>
                                      <w:color w:val="387DC8"/>
                                      <w:sz w:val="22"/>
                                      <w:szCs w:val="19"/>
                                    </w:rPr>
                                    <w:t xml:space="preserve">Accédez à nos prix, disponibilité de l'inventaire de pièces, et passez des commandes en ligne 24h/7j dans </w:t>
                                  </w:r>
                                </w:p>
                                <w:p w:rsidR="00C6488F" w:rsidRPr="003D7553" w:rsidRDefault="00BE35DB" w:rsidP="00BE35DB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387DC8"/>
                                      <w:sz w:val="20"/>
                                    </w:rPr>
                                  </w:pPr>
                                  <w:r w:rsidRPr="00C6488F">
                                    <w:rPr>
                                      <w:rFonts w:ascii="HelveticaNeueLT Std" w:hAnsi="HelveticaNeueLT Std"/>
                                      <w:b/>
                                      <w:color w:val="387DC8"/>
                                      <w:sz w:val="32"/>
                                    </w:rPr>
                                    <w:t>RepairLinkShop.com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6.1pt;margin-top:58.2pt;width:233.9pt;height:53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" stroked="f">
                      <v:textbox style="mso-fit-shape-to-text:t">
                        <w:txbxContent>
                          <w:p w:rsidR="00BE35DB" w:rsidRPr="00A42883" w:rsidRDefault="00BE35DB" w:rsidP="00BE35DB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2"/>
                                <w:szCs w:val="19"/>
                              </w:rPr>
                            </w:pPr>
                            <w:r w:rsidRPr="00A42883">
                              <w:rPr>
                                <w:rFonts w:ascii="HelveticaNeueLT Std" w:hAnsi="HelveticaNeueLT Std"/>
                                <w:color w:val="387DC8"/>
                                <w:sz w:val="22"/>
                                <w:szCs w:val="19"/>
                              </w:rPr>
                              <w:t xml:space="preserve">Accédez à nos prix, disponibilité de l'inventaire de pièces, et passez des commandes en ligne 24h/7j dans </w:t>
                            </w:r>
                          </w:p>
                          <w:p w:rsidR="00C6488F" w:rsidRPr="003D7553" w:rsidRDefault="00BE35DB" w:rsidP="00BE35DB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387DC8"/>
                                <w:sz w:val="20"/>
                              </w:rPr>
                            </w:pPr>
                            <w:r w:rsidRPr="00C6488F">
                              <w:rPr>
                                <w:rFonts w:ascii="HelveticaNeueLT Std" w:hAnsi="HelveticaNeueLT Std"/>
                                <w:b/>
                                <w:color w:val="387DC8"/>
                                <w:sz w:val="32"/>
                              </w:rPr>
                              <w:t>RepairLinkShop.com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0E9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1888490</wp:posOffset>
                      </wp:positionV>
                      <wp:extent cx="2952115" cy="856615"/>
                      <wp:effectExtent l="0" t="0" r="635" b="63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856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5DB" w:rsidRPr="00F341F6" w:rsidRDefault="00BE35DB" w:rsidP="00BE35DB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Des questions? Appelez et demandez à notre contact dédié à RepairLink chez notre concessionnaire:</w:t>
                                  </w:r>
                                </w:p>
                                <w:p w:rsidR="00BE35DB" w:rsidRPr="00F341F6" w:rsidRDefault="00BE35DB" w:rsidP="00BE35DB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Noms: ________________________</w:t>
                                  </w:r>
                                </w:p>
                                <w:p w:rsidR="00BE35DB" w:rsidRPr="00F341F6" w:rsidRDefault="00BE35DB" w:rsidP="00BE35DB">
                                  <w:pPr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t>Tél:      _________________</w:t>
                                  </w:r>
                                  <w:r w:rsidRPr="00F341F6">
                                    <w:rPr>
                                      <w:rFonts w:ascii="HelveticaNeueLT Std" w:hAnsi="HelveticaNeueLT Std"/>
                                      <w:color w:val="auto"/>
                                      <w:sz w:val="19"/>
                                      <w:szCs w:val="19"/>
                                    </w:rPr>
                                    <w:softHyphen/>
                                    <w:t>_______</w:t>
                                  </w:r>
                                </w:p>
                                <w:p w:rsidR="00BE35DB" w:rsidRPr="007362B0" w:rsidRDefault="00BE35DB" w:rsidP="00BE35DB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 w:rsidR="00C6488F" w:rsidRPr="007362B0" w:rsidRDefault="00C6488F" w:rsidP="00740E98">
                                  <w:pPr>
                                    <w:jc w:val="center"/>
                                    <w:rPr>
                                      <w:rFonts w:ascii="HelveticaNeueLT Std" w:hAnsi="HelveticaNeueLT Std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27.2pt;margin-top:148.7pt;width:232.45pt;height:67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" stroked="f">
                      <v:textbox>
                        <w:txbxContent>
                          <w:p w:rsidR="00BE35DB" w:rsidRPr="00F341F6" w:rsidRDefault="00BE35DB" w:rsidP="00BE35DB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Des questions? Appelez et demandez à notre contact dédié à RepairLink chez notre concessionnaire:</w:t>
                            </w:r>
                          </w:p>
                          <w:p w:rsidR="00BE35DB" w:rsidRPr="00F341F6" w:rsidRDefault="00BE35DB" w:rsidP="00BE35DB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Noms: ________________________</w:t>
                            </w:r>
                          </w:p>
                          <w:p w:rsidR="00BE35DB" w:rsidRPr="00F341F6" w:rsidRDefault="00BE35DB" w:rsidP="00BE35DB">
                            <w:pPr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t>Tél:      _________________</w:t>
                            </w:r>
                            <w:r w:rsidRPr="00F341F6">
                              <w:rPr>
                                <w:rFonts w:ascii="HelveticaNeueLT Std" w:hAnsi="HelveticaNeueLT Std"/>
                                <w:color w:val="auto"/>
                                <w:sz w:val="19"/>
                                <w:szCs w:val="19"/>
                              </w:rPr>
                              <w:softHyphen/>
                              <w:t>_______</w:t>
                            </w:r>
                          </w:p>
                          <w:p w:rsidR="00BE35DB" w:rsidRPr="007362B0" w:rsidRDefault="00BE35DB" w:rsidP="00BE35DB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  <w:p w:rsidR="00C6488F" w:rsidRPr="007362B0" w:rsidRDefault="00C6488F" w:rsidP="00740E98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488F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C00E2E7" wp14:editId="290DAA1C">
                  <wp:simplePos x="0" y="0"/>
                  <wp:positionH relativeFrom="column">
                    <wp:posOffset>345500</wp:posOffset>
                  </wp:positionH>
                  <wp:positionV relativeFrom="paragraph">
                    <wp:posOffset>384619</wp:posOffset>
                  </wp:positionV>
                  <wp:extent cx="1259205" cy="372745"/>
                  <wp:effectExtent l="0" t="0" r="0" b="0"/>
                  <wp:wrapThrough wrapText="bothSides">
                    <wp:wrapPolygon edited="0">
                      <wp:start x="0" y="0"/>
                      <wp:lineTo x="0" y="20974"/>
                      <wp:lineTo x="21241" y="20974"/>
                      <wp:lineTo x="21241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airLink Small Wh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274320</wp:posOffset>
                      </wp:positionV>
                      <wp:extent cx="3086100" cy="2533650"/>
                      <wp:effectExtent l="7620" t="7620" r="11430" b="11430"/>
                      <wp:wrapNone/>
                      <wp:docPr id="1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87DC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302C6" id="Rectangle 60" o:spid="_x0000_s1026" style="position:absolute;margin-left:21.6pt;margin-top:21.6pt;width:243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" filled="f" strokecolor="#387dc8"/>
                  </w:pict>
                </mc:Fallback>
              </mc:AlternateContent>
            </w:r>
          </w:p>
        </w:tc>
      </w:tr>
    </w:tbl>
    <w:p w:rsidR="00D824A0" w:rsidRDefault="00D824A0">
      <w:pPr>
        <w:rPr>
          <w:vanish/>
        </w:rPr>
      </w:pPr>
    </w:p>
    <w:sectPr w:rsidR="00D824A0" w:rsidSect="00E94EED"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53" w:rsidRDefault="003D7553">
      <w:r>
        <w:separator/>
      </w:r>
    </w:p>
  </w:endnote>
  <w:endnote w:type="continuationSeparator" w:id="0">
    <w:p w:rsidR="003D7553" w:rsidRDefault="003D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53" w:rsidRDefault="003D7553">
      <w:r>
        <w:separator/>
      </w:r>
    </w:p>
  </w:footnote>
  <w:footnote w:type="continuationSeparator" w:id="0">
    <w:p w:rsidR="003D7553" w:rsidRDefault="003D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3b5e91,#e4eaf4,#dee6f2"/>
      <o:colormenu v:ext="edit" strokecolor="#387d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53"/>
    <w:rsid w:val="0000407E"/>
    <w:rsid w:val="000B48FE"/>
    <w:rsid w:val="000D4D79"/>
    <w:rsid w:val="000F6B32"/>
    <w:rsid w:val="00190EBC"/>
    <w:rsid w:val="003101B8"/>
    <w:rsid w:val="00360145"/>
    <w:rsid w:val="003956BD"/>
    <w:rsid w:val="003C5016"/>
    <w:rsid w:val="003D7553"/>
    <w:rsid w:val="003D7A10"/>
    <w:rsid w:val="004024D0"/>
    <w:rsid w:val="0042398F"/>
    <w:rsid w:val="00433ACC"/>
    <w:rsid w:val="004847D9"/>
    <w:rsid w:val="004B5F3F"/>
    <w:rsid w:val="004D0BA9"/>
    <w:rsid w:val="00567F95"/>
    <w:rsid w:val="005D108D"/>
    <w:rsid w:val="00626614"/>
    <w:rsid w:val="007038ED"/>
    <w:rsid w:val="007362B0"/>
    <w:rsid w:val="00740E98"/>
    <w:rsid w:val="00840C4B"/>
    <w:rsid w:val="00895626"/>
    <w:rsid w:val="00931623"/>
    <w:rsid w:val="00A00710"/>
    <w:rsid w:val="00A105E4"/>
    <w:rsid w:val="00A14E36"/>
    <w:rsid w:val="00A42883"/>
    <w:rsid w:val="00A81105"/>
    <w:rsid w:val="00AD700E"/>
    <w:rsid w:val="00B30CFD"/>
    <w:rsid w:val="00B63D96"/>
    <w:rsid w:val="00B9487A"/>
    <w:rsid w:val="00BD467A"/>
    <w:rsid w:val="00BE35DB"/>
    <w:rsid w:val="00C05352"/>
    <w:rsid w:val="00C4614D"/>
    <w:rsid w:val="00C572B0"/>
    <w:rsid w:val="00C6488F"/>
    <w:rsid w:val="00C814A4"/>
    <w:rsid w:val="00CD328F"/>
    <w:rsid w:val="00D43B78"/>
    <w:rsid w:val="00D52FB7"/>
    <w:rsid w:val="00D824A0"/>
    <w:rsid w:val="00D95806"/>
    <w:rsid w:val="00E34523"/>
    <w:rsid w:val="00E864DD"/>
    <w:rsid w:val="00E94EED"/>
    <w:rsid w:val="00EC1B60"/>
    <w:rsid w:val="00EF271D"/>
    <w:rsid w:val="00F27179"/>
    <w:rsid w:val="00F341F6"/>
    <w:rsid w:val="00F80B61"/>
    <w:rsid w:val="00FB3EAA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3b5e91,#e4eaf4,#dee6f2"/>
      <o:colormenu v:ext="edit" strokecolor="#387dc8"/>
    </o:shapedefaults>
    <o:shapelayout v:ext="edit">
      <o:idmap v:ext="edit" data="1"/>
    </o:shapelayout>
  </w:shapeDefaults>
  <w:decimalSymbol w:val="."/>
  <w:listSeparator w:val=","/>
  <w15:docId w15:val="{0871B430-7DBC-4520-9C89-192F987B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96"/>
    <w:pPr>
      <w:spacing w:line="264" w:lineRule="auto"/>
    </w:pPr>
    <w:rPr>
      <w:rFonts w:asciiTheme="minorHAnsi" w:hAnsiTheme="minorHAnsi"/>
      <w:color w:val="808080" w:themeColor="background1" w:themeShade="80"/>
      <w:sz w:val="14"/>
    </w:rPr>
  </w:style>
  <w:style w:type="paragraph" w:styleId="Heading1">
    <w:name w:val="heading 1"/>
    <w:basedOn w:val="Normal"/>
    <w:next w:val="Normal"/>
    <w:qFormat/>
    <w:rsid w:val="00B63D96"/>
    <w:pPr>
      <w:outlineLvl w:val="0"/>
    </w:pPr>
    <w:rPr>
      <w:rFonts w:asciiTheme="majorHAnsi" w:hAnsiTheme="majorHAnsi"/>
      <w:sz w:val="18"/>
    </w:rPr>
  </w:style>
  <w:style w:type="paragraph" w:styleId="Heading2">
    <w:name w:val="heading 2"/>
    <w:basedOn w:val="Heading1"/>
    <w:next w:val="Normal"/>
    <w:qFormat/>
    <w:rsid w:val="00B63D96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63D9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D96"/>
    <w:rPr>
      <w:color w:val="808080"/>
    </w:r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chakh\AppData\Roaming\Microsoft\Templates\Shipping%20labels%20(Green%20design,%206%20per%20page,%20works%20with%20Avery%205164)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7A99A1-6198-47F2-9A7C-342730DBF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(Green design, 6 per page, works with Avery 5164)</Template>
  <TotalTime>0</TotalTime>
  <Pages>1</Pages>
  <Words>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(Green design, works with Avery 5164)</vt:lpstr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(Green design, works with Avery 5164)</dc:title>
  <dc:creator>Sinchak, Heather</dc:creator>
  <cp:keywords/>
  <cp:lastModifiedBy>Sinchak, Heather</cp:lastModifiedBy>
  <cp:revision>2</cp:revision>
  <cp:lastPrinted>2004-08-20T17:41:00Z</cp:lastPrinted>
  <dcterms:created xsi:type="dcterms:W3CDTF">2018-10-18T19:12:00Z</dcterms:created>
  <dcterms:modified xsi:type="dcterms:W3CDTF">2018-10-18T19:12:00Z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TC103773349990</vt:lpwstr>
  </property>
</Properties>
</file>